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horzAnchor="margin" w:tblpY="-525"/>
        <w:tblW w:w="9889" w:type="dxa"/>
        <w:tblLook w:val="04A0" w:firstRow="1" w:lastRow="0" w:firstColumn="1" w:lastColumn="0" w:noHBand="0" w:noVBand="1"/>
      </w:tblPr>
      <w:tblGrid>
        <w:gridCol w:w="3510"/>
        <w:gridCol w:w="6379"/>
      </w:tblGrid>
      <w:tr w:rsidR="00221305" w:rsidTr="00221305">
        <w:tc>
          <w:tcPr>
            <w:tcW w:w="3510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21305" w:rsidRDefault="000366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Генеральному д</w:t>
            </w:r>
            <w:r w:rsidR="00221305">
              <w:rPr>
                <w:rFonts w:ascii="Times New Roman" w:hAnsi="Times New Roman"/>
                <w:i/>
                <w:sz w:val="28"/>
                <w:szCs w:val="28"/>
              </w:rPr>
              <w:t>иректору АО «</w:t>
            </w:r>
            <w:proofErr w:type="spellStart"/>
            <w:r w:rsidR="00221305">
              <w:rPr>
                <w:rFonts w:ascii="Times New Roman" w:hAnsi="Times New Roman"/>
                <w:i/>
                <w:sz w:val="28"/>
                <w:szCs w:val="28"/>
              </w:rPr>
              <w:t>Электроцентромонтаж</w:t>
            </w:r>
            <w:proofErr w:type="spellEnd"/>
            <w:r w:rsidR="00221305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  <w:p w:rsidR="00221305" w:rsidRDefault="000366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Морозову К</w:t>
            </w:r>
            <w:r w:rsidR="00221305">
              <w:rPr>
                <w:rFonts w:ascii="Times New Roman" w:hAnsi="Times New Roman"/>
                <w:i/>
                <w:sz w:val="28"/>
                <w:szCs w:val="28"/>
              </w:rPr>
              <w:t>.В.</w:t>
            </w:r>
          </w:p>
        </w:tc>
      </w:tr>
      <w:tr w:rsidR="00221305" w:rsidTr="00221305">
        <w:tc>
          <w:tcPr>
            <w:tcW w:w="3510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от ______________________________________</w:t>
            </w: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</w:t>
            </w:r>
          </w:p>
        </w:tc>
      </w:tr>
      <w:tr w:rsidR="00221305" w:rsidTr="00221305">
        <w:tc>
          <w:tcPr>
            <w:tcW w:w="3510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(должность)</w:t>
            </w: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Участка/отдела _____________, </w:t>
            </w:r>
          </w:p>
          <w:p w:rsidR="00610688" w:rsidRDefault="006106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221305" w:rsidTr="00221305">
        <w:tc>
          <w:tcPr>
            <w:tcW w:w="3510" w:type="dxa"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379" w:type="dxa"/>
            <w:hideMark/>
          </w:tcPr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</w:t>
            </w:r>
          </w:p>
          <w:p w:rsidR="00610688" w:rsidRDefault="0061068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21305" w:rsidRDefault="0022130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_________________________________________</w:t>
            </w:r>
          </w:p>
        </w:tc>
      </w:tr>
    </w:tbl>
    <w:p w:rsidR="00221305" w:rsidRDefault="00221305" w:rsidP="00221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0688" w:rsidRDefault="00610688" w:rsidP="00221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610688" w:rsidRDefault="00610688" w:rsidP="0022130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221305" w:rsidRDefault="00221305" w:rsidP="00221305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заявление.</w:t>
      </w: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части 2 статьи 2 Закона от 16.12.2019г. № 439-ФЗ прошу:</w:t>
      </w: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754"/>
      </w:tblGrid>
      <w:tr w:rsidR="00221305" w:rsidTr="00221305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688" w:rsidRDefault="00610688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688" w:rsidRDefault="00610688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вести мою трудовую книжку в соответствии со статьей 66 Трудового кодекса Российской Федерации</w:t>
            </w:r>
            <w:r w:rsidR="0061068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221305" w:rsidTr="00221305"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0688" w:rsidRDefault="00610688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21305" w:rsidTr="00221305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305" w:rsidRDefault="00221305" w:rsidP="002213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Предоставлять мне сведения о моей трудовой деятельности в соответствии со статьей 66.1 Трудового кодекса Российской Федерации, трудовую книжку мне выдать на руки</w:t>
            </w:r>
            <w:r w:rsidR="006106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1305" w:rsidRPr="00610688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221305"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610688">
        <w:rPr>
          <w:rFonts w:ascii="Times New Roman" w:hAnsi="Times New Roman"/>
          <w:b/>
          <w:i/>
          <w:sz w:val="28"/>
          <w:szCs w:val="28"/>
        </w:rPr>
        <w:t>(отметить ТОЛЬКО один вариант)</w:t>
      </w:r>
    </w:p>
    <w:p w:rsidR="00221305" w:rsidRPr="00610688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1305" w:rsidRPr="00221305" w:rsidRDefault="00221305" w:rsidP="00221305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 20</w:t>
      </w:r>
      <w:r w:rsidR="000442F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 __________________ /__________________________/</w:t>
      </w: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дата                                                          (подпись)                                    (расшифровка подписи)</w:t>
      </w:r>
    </w:p>
    <w:p w:rsidR="00221305" w:rsidRDefault="00221305" w:rsidP="00221305">
      <w:pPr>
        <w:jc w:val="both"/>
        <w:rPr>
          <w:sz w:val="18"/>
          <w:szCs w:val="18"/>
        </w:rPr>
      </w:pPr>
    </w:p>
    <w:p w:rsidR="00221305" w:rsidRDefault="00221305" w:rsidP="00221305">
      <w:pPr>
        <w:jc w:val="both"/>
        <w:rPr>
          <w:sz w:val="18"/>
          <w:szCs w:val="18"/>
        </w:rPr>
      </w:pPr>
    </w:p>
    <w:p w:rsidR="00221305" w:rsidRDefault="00221305" w:rsidP="00221305"/>
    <w:p w:rsidR="00E82325" w:rsidRDefault="00E82325">
      <w:bookmarkStart w:id="0" w:name="_GoBack"/>
      <w:bookmarkEnd w:id="0"/>
    </w:p>
    <w:sectPr w:rsidR="00E82325" w:rsidSect="00221305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BB"/>
    <w:rsid w:val="0003666B"/>
    <w:rsid w:val="000442F1"/>
    <w:rsid w:val="00221305"/>
    <w:rsid w:val="00610688"/>
    <w:rsid w:val="00676C47"/>
    <w:rsid w:val="009F09BB"/>
    <w:rsid w:val="00E8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9F3A-8894-4D82-A7B8-3F9A93FB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6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6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F5398C86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Наталья Петровна</dc:creator>
  <cp:keywords/>
  <dc:description/>
  <cp:lastModifiedBy>Суворов Анатолий Михайлович</cp:lastModifiedBy>
  <cp:revision>2</cp:revision>
  <cp:lastPrinted>2020-05-25T05:36:00Z</cp:lastPrinted>
  <dcterms:created xsi:type="dcterms:W3CDTF">2020-05-25T07:03:00Z</dcterms:created>
  <dcterms:modified xsi:type="dcterms:W3CDTF">2020-05-25T07:03:00Z</dcterms:modified>
</cp:coreProperties>
</file>